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6F51A67D" w14:textId="17C34331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 xml:space="preserve">ROJETO </w:t>
      </w:r>
      <w:r w:rsidR="002A2590">
        <w:rPr>
          <w:rFonts w:ascii="Arial" w:hAnsi="Arial" w:cs="Arial"/>
          <w:sz w:val="28"/>
          <w:szCs w:val="28"/>
        </w:rPr>
        <w:t>PIBIC</w:t>
      </w:r>
      <w:r w:rsidR="001D2E67">
        <w:rPr>
          <w:rFonts w:ascii="Arial" w:hAnsi="Arial" w:cs="Arial"/>
          <w:sz w:val="28"/>
          <w:szCs w:val="28"/>
        </w:rPr>
        <w:t>_EM</w:t>
      </w:r>
    </w:p>
    <w:p w14:paraId="2CB9DE79" w14:textId="77777777" w:rsidR="005F2BF1" w:rsidRPr="00AF0C99" w:rsidRDefault="005F2BF1" w:rsidP="00AF0C99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71989A4D" w14:textId="7E0DC739" w:rsidR="00B8642C" w:rsidRPr="00AF0C99" w:rsidRDefault="005F2BF1" w:rsidP="00AF0C99">
      <w:pPr>
        <w:pStyle w:val="Ttulo1"/>
        <w:ind w:left="426" w:hanging="426"/>
      </w:pPr>
      <w:r w:rsidRPr="00AF0C99">
        <w:t>TÍTULO</w:t>
      </w:r>
    </w:p>
    <w:p w14:paraId="06646DB8" w14:textId="7D3DC3D0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</w:t>
      </w:r>
    </w:p>
    <w:p w14:paraId="55D1D521" w14:textId="72A0D752" w:rsidR="005F2BF1" w:rsidRDefault="005F2BF1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1F7152C9" w14:textId="77777777" w:rsidR="00A3439C" w:rsidRPr="00FE6FBB" w:rsidRDefault="00A3439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37323174" w14:textId="03E2AFCD" w:rsidR="00AF0C99" w:rsidRPr="00AF0C99" w:rsidRDefault="005F2BF1" w:rsidP="00AF0C99">
      <w:pPr>
        <w:pStyle w:val="Ttulo1"/>
        <w:ind w:left="426" w:hanging="426"/>
      </w:pPr>
      <w:r w:rsidRPr="00FE6FBB">
        <w:t xml:space="preserve">ÁREA </w:t>
      </w:r>
      <w:r w:rsidR="00E7134E">
        <w:t xml:space="preserve">DE CONHECIMENTO </w:t>
      </w:r>
    </w:p>
    <w:p w14:paraId="6DEA300C" w14:textId="1FC0816F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2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>Conforme CNPq –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 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4C422D20" w14:textId="4A2A3F1B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21CA0CB4" w14:textId="77777777" w:rsidR="00FE4A7A" w:rsidRDefault="00FE4A7A">
      <w:pPr>
        <w:rPr>
          <w:rFonts w:ascii="Arial" w:hAnsi="Arial" w:cs="Arial"/>
          <w:b/>
          <w:sz w:val="22"/>
          <w:szCs w:val="22"/>
        </w:rPr>
      </w:pPr>
    </w:p>
    <w:p w14:paraId="1E248169" w14:textId="27D6D5B9" w:rsidR="00AF0C99" w:rsidRPr="00AF0C99" w:rsidRDefault="008353B3" w:rsidP="00AF0C99">
      <w:pPr>
        <w:pStyle w:val="Ttulo2"/>
        <w:ind w:left="426" w:hanging="426"/>
      </w:pPr>
      <w:r w:rsidRPr="00AF0C99">
        <w:t>Sub</w:t>
      </w:r>
      <w:r w:rsidR="005F2BF1" w:rsidRPr="00AF0C99">
        <w:t xml:space="preserve">área </w:t>
      </w:r>
      <w:r w:rsidR="00E7134E" w:rsidRPr="00AF0C99">
        <w:t>de conhecimento</w:t>
      </w:r>
    </w:p>
    <w:p w14:paraId="5F561454" w14:textId="4B35D6B1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3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Conforme CNPq – 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>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0456CA8A" w14:textId="4AE4BB5A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Subárea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10A4B274" w14:textId="77777777" w:rsidR="00FE4A7A" w:rsidRPr="00FE4A7A" w:rsidRDefault="00FE4A7A">
      <w:pPr>
        <w:rPr>
          <w:rFonts w:ascii="Arial" w:hAnsi="Arial" w:cs="Arial"/>
          <w:b/>
          <w:sz w:val="22"/>
          <w:szCs w:val="22"/>
        </w:rPr>
      </w:pPr>
    </w:p>
    <w:p w14:paraId="79B6E420" w14:textId="531A958A" w:rsidR="005F2BF1" w:rsidRPr="00AF0C99" w:rsidRDefault="005F2BF1" w:rsidP="00AF0C99">
      <w:pPr>
        <w:pStyle w:val="Ttulo1"/>
        <w:ind w:left="426" w:hanging="426"/>
      </w:pPr>
      <w:r w:rsidRPr="00FE6FBB">
        <w:t>RESUMO</w:t>
      </w:r>
    </w:p>
    <w:p w14:paraId="785A996B" w14:textId="77777777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FE6FBB">
        <w:rPr>
          <w:rFonts w:ascii="Arial" w:hAnsi="Arial" w:cs="Arial"/>
          <w:bCs/>
          <w:sz w:val="22"/>
          <w:szCs w:val="22"/>
        </w:rPr>
        <w:t>Deve conter no máximo 250 palavras, com breve introdução do assunto, objetivo(s), metodologia utilizada para desenvolver a proposta.</w:t>
      </w:r>
    </w:p>
    <w:p w14:paraId="46BC94C8" w14:textId="77777777" w:rsidR="005F2BF1" w:rsidRPr="00FE6FBB" w:rsidRDefault="005F2BF1" w:rsidP="00A0505C">
      <w:pPr>
        <w:jc w:val="both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1653BAB9" w14:textId="77777777" w:rsidR="005F2BF1" w:rsidRPr="00FE6FBB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41701FA2" w14:textId="38F57D7A" w:rsidR="002A2590" w:rsidRDefault="002A2590" w:rsidP="00AF0C99">
      <w:pPr>
        <w:jc w:val="both"/>
        <w:rPr>
          <w:rFonts w:ascii="Arial" w:hAnsi="Arial" w:cs="Arial"/>
          <w:sz w:val="22"/>
          <w:szCs w:val="22"/>
        </w:rPr>
      </w:pPr>
    </w:p>
    <w:p w14:paraId="311F5951" w14:textId="3C1A25F9" w:rsidR="001D2E67" w:rsidRPr="00AF0C99" w:rsidRDefault="001D2E67" w:rsidP="001D2E67">
      <w:pPr>
        <w:pStyle w:val="Ttulo1"/>
        <w:ind w:left="426" w:hanging="426"/>
      </w:pPr>
      <w:r>
        <w:t>INTRODUÇÃO:</w:t>
      </w:r>
    </w:p>
    <w:p w14:paraId="3CDB8085" w14:textId="4BDE47EE" w:rsidR="001D2E67" w:rsidRDefault="001D2E67" w:rsidP="00AF0C99">
      <w:pPr>
        <w:jc w:val="both"/>
        <w:rPr>
          <w:rFonts w:ascii="Arial" w:hAnsi="Arial" w:cs="Arial"/>
          <w:sz w:val="22"/>
          <w:szCs w:val="22"/>
        </w:rPr>
      </w:pPr>
    </w:p>
    <w:p w14:paraId="297A5898" w14:textId="77777777" w:rsidR="001D2E67" w:rsidRPr="00AF0C99" w:rsidRDefault="001D2E67" w:rsidP="00AF0C99">
      <w:pPr>
        <w:jc w:val="both"/>
        <w:rPr>
          <w:rFonts w:ascii="Arial" w:hAnsi="Arial" w:cs="Arial"/>
          <w:sz w:val="22"/>
          <w:szCs w:val="22"/>
        </w:rPr>
      </w:pPr>
    </w:p>
    <w:p w14:paraId="252EFFA9" w14:textId="6A578F1C" w:rsidR="005F2BF1" w:rsidRPr="00AF0C99" w:rsidRDefault="005F2BF1" w:rsidP="00AF0C99">
      <w:pPr>
        <w:pStyle w:val="Ttulo1"/>
        <w:ind w:left="426" w:hanging="426"/>
      </w:pPr>
      <w:r w:rsidRPr="00FE6FBB">
        <w:t>PROBLEMA</w:t>
      </w:r>
      <w:r w:rsidR="001D2E67">
        <w:t>:</w:t>
      </w:r>
    </w:p>
    <w:p w14:paraId="42E617DB" w14:textId="5981B55F" w:rsidR="00AF4323" w:rsidRDefault="00AF4323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6017DADF" w14:textId="77777777" w:rsidR="00A3439C" w:rsidRPr="00AF0C99" w:rsidRDefault="00A3439C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102DFFA8" w14:textId="334ECBEC" w:rsidR="005F2BF1" w:rsidRPr="00AF0C99" w:rsidRDefault="005F2BF1" w:rsidP="00AF0C99">
      <w:pPr>
        <w:pStyle w:val="Ttulo1"/>
        <w:ind w:left="426" w:hanging="426"/>
      </w:pPr>
      <w:r w:rsidRPr="00FE6FBB">
        <w:t>OBJETIVOS</w:t>
      </w:r>
    </w:p>
    <w:p w14:paraId="0150D959" w14:textId="47BD2D06" w:rsidR="005F2BF1" w:rsidRPr="001D2E67" w:rsidRDefault="005F2BF1" w:rsidP="00AF0C99">
      <w:pPr>
        <w:pStyle w:val="Ttulo2"/>
        <w:ind w:left="426" w:hanging="426"/>
        <w:rPr>
          <w:b w:val="0"/>
        </w:rPr>
      </w:pPr>
      <w:r w:rsidRPr="001D2E67">
        <w:rPr>
          <w:b w:val="0"/>
        </w:rPr>
        <w:t>Objetivo gera</w:t>
      </w:r>
      <w:r w:rsidR="00B8642C" w:rsidRPr="001D2E67">
        <w:rPr>
          <w:b w:val="0"/>
        </w:rPr>
        <w:t>l</w:t>
      </w:r>
      <w:r w:rsidR="001D2E67" w:rsidRPr="001D2E67">
        <w:rPr>
          <w:b w:val="0"/>
        </w:rPr>
        <w:t>:</w:t>
      </w:r>
    </w:p>
    <w:p w14:paraId="7B3705CE" w14:textId="0CE74F4D" w:rsidR="005F2BF1" w:rsidRPr="001D2E67" w:rsidRDefault="005F2BF1" w:rsidP="00AF0C99">
      <w:pPr>
        <w:pStyle w:val="Ttulo2"/>
        <w:ind w:left="426" w:hanging="426"/>
        <w:rPr>
          <w:b w:val="0"/>
        </w:rPr>
      </w:pPr>
      <w:r w:rsidRPr="001D2E67">
        <w:rPr>
          <w:b w:val="0"/>
        </w:rPr>
        <w:t>Objetivos específicos</w:t>
      </w:r>
    </w:p>
    <w:p w14:paraId="6474373D" w14:textId="3F752622" w:rsidR="00AF0C99" w:rsidRDefault="00AF0C99" w:rsidP="00AF0C99">
      <w:pPr>
        <w:jc w:val="both"/>
        <w:rPr>
          <w:rFonts w:ascii="Arial" w:hAnsi="Arial" w:cs="Arial"/>
          <w:bCs/>
          <w:sz w:val="22"/>
          <w:szCs w:val="22"/>
        </w:rPr>
      </w:pPr>
    </w:p>
    <w:p w14:paraId="0C44AFDC" w14:textId="77777777" w:rsidR="001D2E67" w:rsidRPr="00AF0C99" w:rsidRDefault="001D2E67" w:rsidP="00AF0C99">
      <w:pPr>
        <w:jc w:val="both"/>
        <w:rPr>
          <w:rFonts w:ascii="Arial" w:hAnsi="Arial" w:cs="Arial"/>
          <w:bCs/>
          <w:sz w:val="22"/>
          <w:szCs w:val="22"/>
        </w:rPr>
      </w:pPr>
    </w:p>
    <w:p w14:paraId="089AC21F" w14:textId="469E680E" w:rsidR="00946BFE" w:rsidRDefault="001D2E67" w:rsidP="00AF0C99">
      <w:pPr>
        <w:pStyle w:val="Ttulo1"/>
        <w:ind w:left="426" w:hanging="426"/>
      </w:pPr>
      <w:r>
        <w:t>JUSTIFICATIVA</w:t>
      </w:r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235C9CCC" w14:textId="6A2E92E9" w:rsidR="00217654" w:rsidRDefault="001D2E67" w:rsidP="001D2E67">
      <w:pPr>
        <w:pStyle w:val="Ttulo1"/>
        <w:ind w:left="426" w:hanging="426"/>
      </w:pPr>
      <w:r w:rsidRPr="001D2E67">
        <w:t>REVISÃO BIBLIOGRÁFICA/FUNDAMENTAÇÃO TEÓRICA</w:t>
      </w:r>
    </w:p>
    <w:p w14:paraId="6D41585C" w14:textId="77777777" w:rsidR="001D2E67" w:rsidRDefault="001D2E67">
      <w:pPr>
        <w:jc w:val="both"/>
        <w:rPr>
          <w:rFonts w:ascii="Arial" w:hAnsi="Arial" w:cs="Arial"/>
          <w:sz w:val="22"/>
          <w:szCs w:val="22"/>
        </w:rPr>
      </w:pPr>
    </w:p>
    <w:p w14:paraId="0AC810E7" w14:textId="6AEAF389" w:rsidR="00AF4323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67BC33A1" w14:textId="1D451408" w:rsidR="001D2E67" w:rsidRPr="001D2E67" w:rsidRDefault="001D2E67" w:rsidP="001D2E67">
      <w:pPr>
        <w:pStyle w:val="Ttulo1"/>
        <w:ind w:left="426" w:hanging="426"/>
        <w:jc w:val="both"/>
        <w:rPr>
          <w:b w:val="0"/>
        </w:rPr>
      </w:pPr>
      <w:r w:rsidRPr="001D2E67">
        <w:t>METODOLOGIA</w:t>
      </w:r>
      <w:r w:rsidRPr="001D2E67">
        <w:rPr>
          <w:b w:val="0"/>
        </w:rPr>
        <w:t>: deverão ser descritos os procedimentos metodológicos, como amostragem, aspectos éticos (quando necessário), tratamento e coleta dos dados; bem como outros itens que forem relevantes para o tipo de estudo a ser realizado.</w:t>
      </w:r>
    </w:p>
    <w:p w14:paraId="10A5BEAD" w14:textId="77777777" w:rsidR="001D2E67" w:rsidRPr="00AF0C99" w:rsidRDefault="001D2E67">
      <w:pPr>
        <w:jc w:val="both"/>
        <w:rPr>
          <w:rFonts w:ascii="Arial" w:hAnsi="Arial" w:cs="Arial"/>
          <w:bCs/>
          <w:sz w:val="22"/>
          <w:szCs w:val="22"/>
        </w:rPr>
      </w:pPr>
    </w:p>
    <w:p w14:paraId="383D33D4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1EFA118D" w14:textId="48EB8982" w:rsidR="005F2BF1" w:rsidRPr="00AF0C99" w:rsidRDefault="005F2BF1" w:rsidP="00AF0C99">
      <w:pPr>
        <w:pStyle w:val="Ttulo1"/>
        <w:ind w:left="426" w:hanging="426"/>
      </w:pPr>
      <w:r w:rsidRPr="00FE6FBB">
        <w:t>CRONOGRAMA DE ATIVIDADES DE PESQUISA</w:t>
      </w:r>
    </w:p>
    <w:p w14:paraId="7A801746" w14:textId="6C33616A" w:rsidR="00C72056" w:rsidRDefault="00C72056" w:rsidP="00C72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projeto contar</w:t>
      </w:r>
      <w:r w:rsidR="002A2590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com </w:t>
      </w:r>
      <w:r w:rsidR="002A2590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bolsista</w:t>
      </w:r>
      <w:r w:rsidR="002A2590">
        <w:rPr>
          <w:rFonts w:ascii="Arial" w:hAnsi="Arial" w:cs="Arial"/>
          <w:sz w:val="22"/>
          <w:szCs w:val="22"/>
        </w:rPr>
        <w:t>, para o qual</w:t>
      </w:r>
      <w:r w:rsidR="00180294">
        <w:rPr>
          <w:rFonts w:ascii="Arial" w:hAnsi="Arial" w:cs="Arial"/>
          <w:sz w:val="22"/>
          <w:szCs w:val="22"/>
        </w:rPr>
        <w:t xml:space="preserve"> deve ser apresentado um cronograma de atividades </w:t>
      </w:r>
      <w:r w:rsidR="00183FAE" w:rsidRPr="00A33322">
        <w:rPr>
          <w:rFonts w:ascii="Arial" w:hAnsi="Arial" w:cs="Arial"/>
          <w:sz w:val="22"/>
          <w:szCs w:val="22"/>
        </w:rPr>
        <w:t>que</w:t>
      </w:r>
      <w:r w:rsidR="00486CE7" w:rsidRPr="00A33322">
        <w:rPr>
          <w:rFonts w:ascii="Arial" w:hAnsi="Arial" w:cs="Arial"/>
          <w:sz w:val="22"/>
          <w:szCs w:val="22"/>
        </w:rPr>
        <w:t xml:space="preserve"> </w:t>
      </w:r>
      <w:r w:rsidR="005E0450" w:rsidRPr="00A33322">
        <w:rPr>
          <w:rFonts w:ascii="Arial" w:hAnsi="Arial" w:cs="Arial"/>
          <w:sz w:val="22"/>
          <w:szCs w:val="22"/>
        </w:rPr>
        <w:t xml:space="preserve">deve </w:t>
      </w:r>
      <w:r w:rsidR="005E0450">
        <w:rPr>
          <w:rFonts w:ascii="Arial" w:hAnsi="Arial" w:cs="Arial"/>
          <w:sz w:val="22"/>
          <w:szCs w:val="22"/>
        </w:rPr>
        <w:t>ter a duração total do projeto (</w:t>
      </w:r>
      <w:r w:rsidR="00180294">
        <w:rPr>
          <w:rFonts w:ascii="Arial" w:hAnsi="Arial" w:cs="Arial"/>
          <w:sz w:val="22"/>
          <w:szCs w:val="22"/>
        </w:rPr>
        <w:t>12 meses</w:t>
      </w:r>
      <w:r w:rsidR="005E0450">
        <w:rPr>
          <w:rFonts w:ascii="Arial" w:hAnsi="Arial" w:cs="Arial"/>
          <w:sz w:val="22"/>
          <w:szCs w:val="22"/>
        </w:rPr>
        <w:t>)</w:t>
      </w:r>
      <w:r w:rsidR="00125561">
        <w:rPr>
          <w:rFonts w:ascii="Arial" w:hAnsi="Arial" w:cs="Arial"/>
          <w:sz w:val="22"/>
          <w:szCs w:val="22"/>
        </w:rPr>
        <w:t xml:space="preserve">. </w:t>
      </w:r>
    </w:p>
    <w:p w14:paraId="633965AE" w14:textId="77777777" w:rsidR="0054731C" w:rsidRPr="00184ECB" w:rsidRDefault="0054731C" w:rsidP="00184ECB">
      <w:pPr>
        <w:rPr>
          <w:rFonts w:ascii="Arial" w:hAnsi="Arial" w:cs="Arial"/>
          <w:sz w:val="22"/>
          <w:szCs w:val="22"/>
        </w:rPr>
      </w:pPr>
    </w:p>
    <w:p w14:paraId="62780517" w14:textId="4C917A7A" w:rsidR="00B8642C" w:rsidRPr="00B8642C" w:rsidRDefault="00B8642C" w:rsidP="00797450">
      <w:pPr>
        <w:keepNext/>
        <w:rPr>
          <w:rFonts w:ascii="Arial" w:hAnsi="Arial" w:cs="Arial"/>
          <w:b/>
          <w:bCs/>
          <w:szCs w:val="22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6"/>
        <w:gridCol w:w="518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1D2E67" w:rsidRPr="00FE6FBB" w14:paraId="21CCBC78" w14:textId="77777777" w:rsidTr="001D2E67">
        <w:trPr>
          <w:trHeight w:hRule="exact" w:val="284"/>
        </w:trPr>
        <w:tc>
          <w:tcPr>
            <w:tcW w:w="2836" w:type="dxa"/>
            <w:vAlign w:val="center"/>
          </w:tcPr>
          <w:p w14:paraId="665C8A34" w14:textId="77777777" w:rsidR="00B8642C" w:rsidRPr="00FE6FBB" w:rsidRDefault="00B8642C" w:rsidP="00797450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072ECDDA" w14:textId="0E3AEE7F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</w:t>
            </w:r>
          </w:p>
        </w:tc>
        <w:tc>
          <w:tcPr>
            <w:tcW w:w="397" w:type="dxa"/>
            <w:vAlign w:val="center"/>
          </w:tcPr>
          <w:p w14:paraId="299BD952" w14:textId="6E22A647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397" w:type="dxa"/>
            <w:vAlign w:val="center"/>
          </w:tcPr>
          <w:p w14:paraId="5AECF04F" w14:textId="5C13FCF0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397" w:type="dxa"/>
            <w:vAlign w:val="center"/>
          </w:tcPr>
          <w:p w14:paraId="4ECBF884" w14:textId="4D6CB19E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M4</w:t>
            </w:r>
          </w:p>
        </w:tc>
        <w:tc>
          <w:tcPr>
            <w:tcW w:w="397" w:type="dxa"/>
            <w:vAlign w:val="center"/>
          </w:tcPr>
          <w:p w14:paraId="0209B66D" w14:textId="7BB0D698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M5</w:t>
            </w:r>
          </w:p>
        </w:tc>
        <w:tc>
          <w:tcPr>
            <w:tcW w:w="397" w:type="dxa"/>
            <w:vAlign w:val="center"/>
          </w:tcPr>
          <w:p w14:paraId="49A8183D" w14:textId="7CEA99EB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M6</w:t>
            </w:r>
          </w:p>
        </w:tc>
        <w:tc>
          <w:tcPr>
            <w:tcW w:w="397" w:type="dxa"/>
            <w:vAlign w:val="center"/>
          </w:tcPr>
          <w:p w14:paraId="50B6AF2F" w14:textId="0EA7FB3B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M7</w:t>
            </w:r>
          </w:p>
        </w:tc>
        <w:tc>
          <w:tcPr>
            <w:tcW w:w="397" w:type="dxa"/>
            <w:vAlign w:val="center"/>
          </w:tcPr>
          <w:p w14:paraId="0B6B7272" w14:textId="6DD7A6A7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M8</w:t>
            </w:r>
          </w:p>
        </w:tc>
        <w:tc>
          <w:tcPr>
            <w:tcW w:w="397" w:type="dxa"/>
            <w:vAlign w:val="center"/>
          </w:tcPr>
          <w:p w14:paraId="3412471F" w14:textId="691B33B1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M9</w:t>
            </w:r>
          </w:p>
        </w:tc>
        <w:tc>
          <w:tcPr>
            <w:tcW w:w="397" w:type="dxa"/>
            <w:vAlign w:val="center"/>
          </w:tcPr>
          <w:p w14:paraId="3C3F4395" w14:textId="5EB4A683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M10</w:t>
            </w:r>
          </w:p>
        </w:tc>
        <w:tc>
          <w:tcPr>
            <w:tcW w:w="397" w:type="dxa"/>
            <w:vAlign w:val="center"/>
          </w:tcPr>
          <w:p w14:paraId="6210845E" w14:textId="1B5CA901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M11</w:t>
            </w:r>
          </w:p>
        </w:tc>
        <w:tc>
          <w:tcPr>
            <w:tcW w:w="397" w:type="dxa"/>
            <w:vAlign w:val="center"/>
          </w:tcPr>
          <w:p w14:paraId="2EB2F0CD" w14:textId="65CAAB66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M12</w:t>
            </w:r>
          </w:p>
        </w:tc>
      </w:tr>
      <w:tr w:rsidR="001D2E67" w:rsidRPr="00797450" w14:paraId="48C43E27" w14:textId="77777777" w:rsidTr="001D2E67">
        <w:tc>
          <w:tcPr>
            <w:tcW w:w="2836" w:type="dxa"/>
          </w:tcPr>
          <w:p w14:paraId="466712D2" w14:textId="6170BCA1" w:rsidR="005F2BF1" w:rsidRPr="00333A4A" w:rsidRDefault="00333A4A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 da atividade</w:t>
            </w:r>
          </w:p>
        </w:tc>
        <w:tc>
          <w:tcPr>
            <w:tcW w:w="397" w:type="dxa"/>
          </w:tcPr>
          <w:p w14:paraId="7B49EA36" w14:textId="1AAE17B6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DAB175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7AB8362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9DBF6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67D49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F84BE5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288233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BBCEE8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A182F5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CDD55E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235605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4BD2F1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7261195F" w14:textId="77777777" w:rsidTr="001D2E67">
        <w:tc>
          <w:tcPr>
            <w:tcW w:w="2836" w:type="dxa"/>
          </w:tcPr>
          <w:p w14:paraId="2B912BDF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B4CCB5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C21FE2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F2022D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EE66C6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8DA59E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BB7D79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6D7CD6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FEF855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2DB38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F1E83A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0ADC1E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4F4E77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1F16589C" w14:textId="77777777" w:rsidTr="001D2E67">
        <w:trPr>
          <w:trHeight w:val="189"/>
        </w:trPr>
        <w:tc>
          <w:tcPr>
            <w:tcW w:w="2836" w:type="dxa"/>
          </w:tcPr>
          <w:p w14:paraId="12173AA4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0315310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F4C4A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CC3B79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B67D8A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9EF579C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E00C67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ECA0E41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891C3B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B0DC66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A813A7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AAD4B1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52672F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1D82DB28" w14:textId="77777777" w:rsidTr="001D2E67">
        <w:trPr>
          <w:trHeight w:val="189"/>
        </w:trPr>
        <w:tc>
          <w:tcPr>
            <w:tcW w:w="2836" w:type="dxa"/>
          </w:tcPr>
          <w:p w14:paraId="37522673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599D21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91D545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5391F8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B7ACE3E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146D85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5E68E2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8E8FE8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D7996D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C9D6A36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E006FD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1D0276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983B9F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664BDBF4" w14:textId="77777777" w:rsidTr="001D2E67">
        <w:trPr>
          <w:trHeight w:val="189"/>
        </w:trPr>
        <w:tc>
          <w:tcPr>
            <w:tcW w:w="2836" w:type="dxa"/>
          </w:tcPr>
          <w:p w14:paraId="401E4282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3EA38C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B92574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82A54B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B0002B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A74D5F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F4204A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2BA62C7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36C1E91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5DD9C4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1C2514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6B5BF3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5750BA0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0D4CC7DC" w14:textId="77777777" w:rsidTr="001D2E67">
        <w:trPr>
          <w:trHeight w:val="189"/>
        </w:trPr>
        <w:tc>
          <w:tcPr>
            <w:tcW w:w="2836" w:type="dxa"/>
          </w:tcPr>
          <w:p w14:paraId="07420FE3" w14:textId="48CE646C" w:rsidR="00797450" w:rsidRPr="00333A4A" w:rsidRDefault="00333A4A" w:rsidP="00333A4A">
            <w:pPr>
              <w:keepNext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 . .</w:t>
            </w:r>
          </w:p>
        </w:tc>
        <w:tc>
          <w:tcPr>
            <w:tcW w:w="397" w:type="dxa"/>
          </w:tcPr>
          <w:p w14:paraId="0C682EB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3D3EAC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3E1DFA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B4D047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4B064E6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E1BC37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A25918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E4BD855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EB6FFE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D83541F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23F0CFE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7E23D0D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C801E71" w14:textId="559B2657" w:rsidR="00B8642C" w:rsidRDefault="00B8642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C1AACF3" w14:textId="77777777" w:rsidR="00A3439C" w:rsidRPr="00FE6FBB" w:rsidRDefault="00A3439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A1CAED1" w14:textId="5C256F19" w:rsidR="005F2BF1" w:rsidRPr="00FE6FBB" w:rsidRDefault="005F2BF1" w:rsidP="00AF0C99">
      <w:pPr>
        <w:pStyle w:val="Ttulo1"/>
        <w:ind w:left="426" w:hanging="426"/>
      </w:pPr>
      <w:r w:rsidRPr="00FE6FBB">
        <w:t>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43FBFB78" w14:textId="741CB51D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A33322">
        <w:rPr>
          <w:rFonts w:ascii="Arial" w:hAnsi="Arial" w:cs="Arial"/>
          <w:sz w:val="22"/>
          <w:szCs w:val="22"/>
        </w:rPr>
        <w:t xml:space="preserve">- </w:t>
      </w:r>
      <w:r w:rsidR="00754D3B" w:rsidRPr="00A33322">
        <w:rPr>
          <w:rFonts w:ascii="Arial" w:hAnsi="Arial" w:cs="Arial"/>
          <w:sz w:val="22"/>
          <w:szCs w:val="22"/>
        </w:rPr>
        <w:t>A proposta de projeto</w:t>
      </w:r>
      <w:r w:rsidRPr="00A33322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1D2E67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1D2E67">
        <w:rPr>
          <w:rFonts w:ascii="Arial" w:hAnsi="Arial" w:cs="Arial"/>
          <w:b/>
          <w:bCs/>
          <w:sz w:val="22"/>
          <w:szCs w:val="22"/>
          <w:u w:val="single"/>
        </w:rPr>
        <w:t>SETE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="00AC042E" w:rsidRPr="00AC042E">
        <w:rPr>
          <w:rFonts w:ascii="Arial" w:hAnsi="Arial" w:cs="Arial"/>
          <w:sz w:val="22"/>
          <w:szCs w:val="22"/>
        </w:rPr>
        <w:t xml:space="preserve"> </w:t>
      </w:r>
      <w:r w:rsidR="00AC042E" w:rsidRPr="00E30A20">
        <w:rPr>
          <w:rFonts w:ascii="Arial" w:hAnsi="Arial" w:cs="Arial"/>
          <w:sz w:val="22"/>
          <w:szCs w:val="22"/>
        </w:rPr>
        <w:t>sem contar com anexos e apêndices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4EB0B2D" w14:textId="273E64C8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</w:t>
      </w:r>
      <w:r w:rsidR="001D2E67">
        <w:rPr>
          <w:rFonts w:ascii="Arial" w:hAnsi="Arial" w:cs="Arial"/>
          <w:sz w:val="22"/>
          <w:szCs w:val="22"/>
        </w:rPr>
        <w:t>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1FAD21A1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4FEFD037" w14:textId="3E13A6B2" w:rsidR="001D2E67" w:rsidRDefault="001D2E67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- Os vários itens do projeto poderão aparecer separados ou inclusos em outras partes.</w:t>
      </w:r>
    </w:p>
    <w:sectPr w:rsidR="001D2E67" w:rsidSect="00AF0C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701" w:right="1134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C322" w14:textId="77777777" w:rsidR="005145EB" w:rsidRDefault="005145EB">
      <w:r>
        <w:separator/>
      </w:r>
    </w:p>
  </w:endnote>
  <w:endnote w:type="continuationSeparator" w:id="0">
    <w:p w14:paraId="56DFBEB2" w14:textId="77777777" w:rsidR="005145EB" w:rsidRDefault="0051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8D747" w14:textId="77777777" w:rsidR="003D6CCB" w:rsidRDefault="003D6C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E3B9" w14:textId="4AA28A22" w:rsidR="003D6CCB" w:rsidRPr="003D6CCB" w:rsidRDefault="003D6CCB">
    <w:pPr>
      <w:pStyle w:val="Rodap"/>
      <w:rPr>
        <w:rFonts w:ascii="Arial" w:hAnsi="Arial" w:cs="Arial"/>
        <w:color w:val="767171" w:themeColor="background2" w:themeShade="80"/>
        <w:sz w:val="18"/>
        <w:szCs w:val="18"/>
      </w:rPr>
    </w:pPr>
    <w:r w:rsidRPr="003D6CCB">
      <w:rPr>
        <w:rFonts w:ascii="Arial" w:hAnsi="Arial" w:cs="Arial"/>
        <w:color w:val="767171" w:themeColor="background2" w:themeShade="80"/>
        <w:sz w:val="18"/>
        <w:szCs w:val="18"/>
      </w:rPr>
      <w:t>Parte integrante do Edital 06/2021 – PIBIC_EM.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1AB8" w14:textId="77777777" w:rsidR="003D6CCB" w:rsidRDefault="003D6C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5EC9" w14:textId="77777777" w:rsidR="005145EB" w:rsidRDefault="005145EB">
      <w:r>
        <w:separator/>
      </w:r>
    </w:p>
  </w:footnote>
  <w:footnote w:type="continuationSeparator" w:id="0">
    <w:p w14:paraId="0297F3E2" w14:textId="77777777" w:rsidR="005145EB" w:rsidRDefault="0051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831491">
      <w:rPr>
        <w:rStyle w:val="Nmerodepgina"/>
        <w:rFonts w:ascii="Arial" w:hAnsi="Arial" w:cs="Arial"/>
        <w:noProof/>
      </w:rPr>
      <w:t>3</w:t>
    </w:r>
    <w:r>
      <w:rPr>
        <w:rStyle w:val="Nmerodepgina"/>
        <w:rFonts w:ascii="Arial" w:hAnsi="Arial" w:cs="Arial"/>
      </w:rPr>
      <w:fldChar w:fldCharType="end"/>
    </w:r>
  </w:p>
  <w:p w14:paraId="56A79B1A" w14:textId="78591A6E" w:rsidR="00ED14F3" w:rsidRDefault="00AF0C99" w:rsidP="00AF0C99">
    <w:pPr>
      <w:pStyle w:val="Cabealho"/>
      <w:tabs>
        <w:tab w:val="clear" w:pos="8838"/>
        <w:tab w:val="right" w:pos="9356"/>
      </w:tabs>
      <w:ind w:left="426" w:right="360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D57F2D0" wp14:editId="020ACAFE">
          <wp:extent cx="603636" cy="407035"/>
          <wp:effectExtent l="0" t="0" r="6350" b="0"/>
          <wp:docPr id="8" name="Imagem 8" descr="Logo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23" cy="41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ACAD7" w14:textId="77777777" w:rsidR="003D6CCB" w:rsidRDefault="003D6C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070868"/>
    <w:multiLevelType w:val="hybridMultilevel"/>
    <w:tmpl w:val="7466DE04"/>
    <w:lvl w:ilvl="0" w:tplc="29249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11604A"/>
    <w:multiLevelType w:val="multilevel"/>
    <w:tmpl w:val="C916F562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6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34CB7"/>
    <w:multiLevelType w:val="hybridMultilevel"/>
    <w:tmpl w:val="91F612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A672D66"/>
    <w:multiLevelType w:val="hybridMultilevel"/>
    <w:tmpl w:val="0C600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F3F52"/>
    <w:multiLevelType w:val="hybridMultilevel"/>
    <w:tmpl w:val="8208D65C"/>
    <w:lvl w:ilvl="0" w:tplc="BBBEF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4"/>
  </w:num>
  <w:num w:numId="14">
    <w:abstractNumId w:val="4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1"/>
    <w:rsid w:val="0004616E"/>
    <w:rsid w:val="000508D8"/>
    <w:rsid w:val="00054B87"/>
    <w:rsid w:val="000A1DEB"/>
    <w:rsid w:val="000A218C"/>
    <w:rsid w:val="000A43C4"/>
    <w:rsid w:val="000C084F"/>
    <w:rsid w:val="000F611F"/>
    <w:rsid w:val="001119E0"/>
    <w:rsid w:val="00125561"/>
    <w:rsid w:val="00126CCD"/>
    <w:rsid w:val="00180294"/>
    <w:rsid w:val="00183FAE"/>
    <w:rsid w:val="00184ECB"/>
    <w:rsid w:val="00195CA7"/>
    <w:rsid w:val="001D2E67"/>
    <w:rsid w:val="001F5BF2"/>
    <w:rsid w:val="00202426"/>
    <w:rsid w:val="00217654"/>
    <w:rsid w:val="002945C0"/>
    <w:rsid w:val="002A2590"/>
    <w:rsid w:val="00333A4A"/>
    <w:rsid w:val="003575AC"/>
    <w:rsid w:val="00372777"/>
    <w:rsid w:val="003924B6"/>
    <w:rsid w:val="00396080"/>
    <w:rsid w:val="003D6CCB"/>
    <w:rsid w:val="003F0760"/>
    <w:rsid w:val="003F1D91"/>
    <w:rsid w:val="00407977"/>
    <w:rsid w:val="00486CE7"/>
    <w:rsid w:val="004A61D4"/>
    <w:rsid w:val="004F3506"/>
    <w:rsid w:val="005007E1"/>
    <w:rsid w:val="005145EB"/>
    <w:rsid w:val="0054731C"/>
    <w:rsid w:val="0055798D"/>
    <w:rsid w:val="0056309C"/>
    <w:rsid w:val="005A6291"/>
    <w:rsid w:val="005E0450"/>
    <w:rsid w:val="005F2BF1"/>
    <w:rsid w:val="0060089B"/>
    <w:rsid w:val="00605378"/>
    <w:rsid w:val="006208DE"/>
    <w:rsid w:val="006F69F1"/>
    <w:rsid w:val="00750791"/>
    <w:rsid w:val="00754D3B"/>
    <w:rsid w:val="00793F23"/>
    <w:rsid w:val="00797450"/>
    <w:rsid w:val="007D019E"/>
    <w:rsid w:val="007F4827"/>
    <w:rsid w:val="00821580"/>
    <w:rsid w:val="00831491"/>
    <w:rsid w:val="008353B3"/>
    <w:rsid w:val="008500D0"/>
    <w:rsid w:val="00853FB4"/>
    <w:rsid w:val="00873A91"/>
    <w:rsid w:val="0089679F"/>
    <w:rsid w:val="008A47BD"/>
    <w:rsid w:val="009459F9"/>
    <w:rsid w:val="00946BFE"/>
    <w:rsid w:val="0097048B"/>
    <w:rsid w:val="00A0505C"/>
    <w:rsid w:val="00A33322"/>
    <w:rsid w:val="00A3439C"/>
    <w:rsid w:val="00A34414"/>
    <w:rsid w:val="00A4552C"/>
    <w:rsid w:val="00A72BDE"/>
    <w:rsid w:val="00AC042E"/>
    <w:rsid w:val="00AF0C99"/>
    <w:rsid w:val="00AF4323"/>
    <w:rsid w:val="00B0090A"/>
    <w:rsid w:val="00B31ADE"/>
    <w:rsid w:val="00B8642C"/>
    <w:rsid w:val="00B91E17"/>
    <w:rsid w:val="00BA4591"/>
    <w:rsid w:val="00BE23C1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42AF9"/>
    <w:rsid w:val="00E7134E"/>
    <w:rsid w:val="00ED14F3"/>
    <w:rsid w:val="00ED2370"/>
    <w:rsid w:val="00EF2956"/>
    <w:rsid w:val="00F35896"/>
    <w:rsid w:val="00F5737D"/>
    <w:rsid w:val="00F66C4C"/>
    <w:rsid w:val="00F75255"/>
    <w:rsid w:val="00FE446D"/>
    <w:rsid w:val="00FE4A7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95B6C"/>
  <w15:docId w15:val="{6A12769B-5FAC-4668-994A-1744AC0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F0C99"/>
    <w:pPr>
      <w:keepNext/>
      <w:numPr>
        <w:numId w:val="11"/>
      </w:numPr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AF0C99"/>
    <w:pPr>
      <w:keepNext/>
      <w:numPr>
        <w:ilvl w:val="1"/>
        <w:numId w:val="11"/>
      </w:numPr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A259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A259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F0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attes.cnpq.br/documents/11871/24930/TabeladeAreasdoConhecimento.pdf/d192ff6b-3e0a-4074-a74d-c280521bd5f7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lattes.cnpq.br/documents/11871/24930/TabeladeAreasdoConhecimento.pdf/d192ff6b-3e0a-4074-a74d-c280521bd5f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E2424F7DB31A4599C86EE14A9B1856" ma:contentTypeVersion="3" ma:contentTypeDescription="Crie um novo documento." ma:contentTypeScope="" ma:versionID="ddcbb45fd9710da258b2c2d9dadb6bce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007815cd0abcd15449fcea5b35cf689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Q2MPMETMKQAM-4431-58</_dlc_DocId>
    <_dlc_DocIdUrl xmlns="74605401-ef82-4e58-8e01-df55332c0536">
      <Url>http://adminnovoportal.univali.br/institucional/proppec/pesquisa/downloads/_layouts/15/DocIdRedir.aspx?ID=Q2MPMETMKQAM-4431-58</Url>
      <Description>Q2MPMETMKQAM-4431-58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E82C44C-8F51-4EBB-93B1-E3DDDEA838C7}"/>
</file>

<file path=customXml/itemProps2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2C530-6FB5-4133-8F5F-B9D496BB4D3B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74605401-ef82-4e58-8e01-df55332c0536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C776029-5C29-4AB3-958E-EEBFDF469A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art170Inscr</Template>
  <TotalTime>5</TotalTime>
  <Pages>2</Pages>
  <Words>255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1951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para elaboração do projeto</dc:title>
  <dc:creator>UNIVALI UNIVALI</dc:creator>
  <cp:lastModifiedBy>Virginia Kuhnen Zunino</cp:lastModifiedBy>
  <cp:revision>3</cp:revision>
  <cp:lastPrinted>2020-03-16T13:04:00Z</cp:lastPrinted>
  <dcterms:created xsi:type="dcterms:W3CDTF">2021-04-23T20:12:00Z</dcterms:created>
  <dcterms:modified xsi:type="dcterms:W3CDTF">2021-04-26T18:53:00Z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0567663d-3b8b-44d1-9592-8b50127db81b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0x010100E8E2424F7DB31A4599C86EE14A9B1856</vt:lpwstr>
  </property>
</Properties>
</file>